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E1" w:rsidRDefault="006521E1" w:rsidP="00A25E7C">
      <w:pPr>
        <w:jc w:val="left"/>
      </w:pPr>
      <w:r>
        <w:rPr>
          <w:noProof/>
        </w:rPr>
        <w:t xml:space="preserve"> </w:t>
      </w:r>
      <w:r w:rsidRPr="006D39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mission Q 2013 -3.rev.JPG" style="width:129pt;height:99.75pt;visibility:visible">
            <v:imagedata r:id="rId4" o:title=""/>
          </v:shape>
        </w:pict>
      </w:r>
      <w:r>
        <w:rPr>
          <w:noProof/>
        </w:rPr>
        <w:t xml:space="preserve">     </w:t>
      </w:r>
      <w:r w:rsidRPr="006D39ED">
        <w:rPr>
          <w:noProof/>
        </w:rPr>
        <w:pict>
          <v:shape id="Picture 3" o:spid="_x0000_i1026" type="#_x0000_t75" alt="mission Q -DATE LOGO.JPG" style="width:241.5pt;height:78.75pt;visibility:visible">
            <v:imagedata r:id="rId5" o:title=""/>
          </v:shape>
        </w:pict>
      </w:r>
      <w:r>
        <w:rPr>
          <w:noProof/>
        </w:rPr>
        <w:t xml:space="preserve"> </w:t>
      </w:r>
      <w:r>
        <w:rPr>
          <w:noProof/>
        </w:rPr>
        <w:tab/>
        <w:t xml:space="preserve"> </w:t>
      </w:r>
      <w:r w:rsidRPr="006D39ED">
        <w:rPr>
          <w:noProof/>
        </w:rPr>
        <w:pict>
          <v:shape id="Picture 2" o:spid="_x0000_i1027" type="#_x0000_t75" alt="mission Q 2013 -3.rev.JPG" style="width:126.75pt;height:98.25pt;visibility:visible">
            <v:imagedata r:id="rId6" o:title=""/>
          </v:shape>
        </w:pict>
      </w:r>
    </w:p>
    <w:p w:rsidR="006521E1" w:rsidRDefault="006521E1">
      <w:pPr>
        <w:jc w:val="left"/>
      </w:pPr>
      <w:r>
        <w:t xml:space="preserve">  </w:t>
      </w:r>
    </w:p>
    <w:p w:rsidR="006521E1" w:rsidRPr="00335BD7" w:rsidRDefault="006521E1" w:rsidP="00335BD7">
      <w:pPr>
        <w:rPr>
          <w:b/>
          <w:sz w:val="40"/>
          <w:szCs w:val="40"/>
        </w:rPr>
      </w:pPr>
      <w:r>
        <w:rPr>
          <w:noProof/>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7" o:spid="_x0000_s1026" type="#_x0000_t188" style="position:absolute;left:0;text-align:left;margin-left:416.15pt;margin-top:23.45pt;width:150.15pt;height:69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" adj="1350,11156" filled="f" strokecolor="#385d8a" strokeweight="2pt">
            <v:textbox>
              <w:txbxContent>
                <w:p w:rsidR="006521E1" w:rsidRPr="000111E4" w:rsidRDefault="006521E1" w:rsidP="00BF4A4E">
                  <w:pPr>
                    <w:jc w:val="left"/>
                    <w:rPr>
                      <w:color w:val="FFFFFF"/>
                      <w:sz w:val="40"/>
                      <w:szCs w:val="40"/>
                    </w:rPr>
                  </w:pPr>
                  <w:r w:rsidRPr="00BF4A4E">
                    <w:rPr>
                      <w:sz w:val="36"/>
                      <w:szCs w:val="36"/>
                    </w:rPr>
                    <w:t xml:space="preserve">Alabama BBQ </w:t>
                  </w:r>
                  <w:r>
                    <w:rPr>
                      <w:sz w:val="36"/>
                      <w:szCs w:val="36"/>
                    </w:rPr>
                    <w:t xml:space="preserve">      </w:t>
                  </w:r>
                  <w:r w:rsidRPr="00BF4A4E">
                    <w:rPr>
                      <w:sz w:val="36"/>
                      <w:szCs w:val="36"/>
                    </w:rPr>
                    <w:t>Trail Event</w:t>
                  </w:r>
                  <w:r w:rsidRPr="000111E4">
                    <w:rPr>
                      <w:color w:val="FFFFFF"/>
                      <w:sz w:val="32"/>
                      <w:szCs w:val="32"/>
                    </w:rPr>
                    <w:t>a</w:t>
                  </w:r>
                  <w:r w:rsidRPr="000111E4">
                    <w:rPr>
                      <w:color w:val="FFFFFF"/>
                      <w:sz w:val="40"/>
                      <w:szCs w:val="40"/>
                    </w:rPr>
                    <w:t>LA</w:t>
                  </w:r>
                </w:p>
              </w:txbxContent>
            </v:textbox>
            <w10:wrap anchorx="margin"/>
          </v:shape>
        </w:pict>
      </w:r>
      <w:r>
        <w:rPr>
          <w:noProof/>
        </w:rPr>
        <w:pict>
          <v:shape id="Double Wave 5" o:spid="_x0000_s1027" type="#_x0000_t188" style="position:absolute;left:0;text-align:left;margin-left:-31.9pt;margin-top:19.85pt;width:142.7pt;height:1in;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" adj="1350" filled="f" strokecolor="#385d8a" strokeweight="2pt">
            <v:textbox>
              <w:txbxContent>
                <w:p w:rsidR="006521E1" w:rsidRPr="00BF4A4E" w:rsidRDefault="006521E1" w:rsidP="00BF4A4E">
                  <w:pPr>
                    <w:rPr>
                      <w:sz w:val="40"/>
                      <w:szCs w:val="40"/>
                    </w:rPr>
                  </w:pPr>
                  <w:r w:rsidRPr="00BF4A4E">
                    <w:rPr>
                      <w:sz w:val="40"/>
                      <w:szCs w:val="40"/>
                    </w:rPr>
                    <w:t>KCBS</w:t>
                  </w:r>
                </w:p>
                <w:p w:rsidR="006521E1" w:rsidRPr="000111E4" w:rsidRDefault="006521E1" w:rsidP="00BF4A4E">
                  <w:pPr>
                    <w:rPr>
                      <w:color w:val="FFFFFF"/>
                      <w:sz w:val="40"/>
                      <w:szCs w:val="40"/>
                    </w:rPr>
                  </w:pPr>
                  <w:r w:rsidRPr="00BF4A4E">
                    <w:rPr>
                      <w:sz w:val="40"/>
                      <w:szCs w:val="40"/>
                    </w:rPr>
                    <w:t>SANCTIONED</w:t>
                  </w:r>
                </w:p>
              </w:txbxContent>
            </v:textbox>
          </v:shape>
        </w:pict>
      </w:r>
      <w:r w:rsidRPr="00335BD7">
        <w:rPr>
          <w:b/>
          <w:sz w:val="40"/>
          <w:szCs w:val="40"/>
        </w:rPr>
        <w:t xml:space="preserve">Natchez Trace Harley Davidson, </w:t>
      </w:r>
    </w:p>
    <w:p w:rsidR="006521E1" w:rsidRPr="00501746" w:rsidRDefault="006521E1" w:rsidP="00335BD7">
      <w:pPr>
        <w:rPr>
          <w:b/>
          <w:sz w:val="36"/>
          <w:szCs w:val="36"/>
        </w:rPr>
      </w:pPr>
      <w:r>
        <w:rPr>
          <w:b/>
          <w:sz w:val="36"/>
          <w:szCs w:val="36"/>
        </w:rPr>
        <w:t>595 Hwy 72 W.</w:t>
      </w:r>
      <w:r w:rsidRPr="00501746">
        <w:rPr>
          <w:b/>
          <w:sz w:val="36"/>
          <w:szCs w:val="36"/>
        </w:rPr>
        <w:t xml:space="preserve"> Tuscumbia, Alabama</w:t>
      </w:r>
    </w:p>
    <w:p w:rsidR="006521E1" w:rsidRDefault="006521E1" w:rsidP="00335BD7">
      <w:pPr>
        <w:rPr>
          <w:b/>
          <w:i/>
          <w:sz w:val="28"/>
          <w:szCs w:val="28"/>
        </w:rPr>
      </w:pPr>
      <w:r w:rsidRPr="00501746">
        <w:rPr>
          <w:b/>
          <w:i/>
          <w:sz w:val="28"/>
          <w:szCs w:val="28"/>
        </w:rPr>
        <w:t>Alabama BBQ Trail Event</w:t>
      </w:r>
      <w:r>
        <w:rPr>
          <w:b/>
          <w:i/>
          <w:sz w:val="28"/>
          <w:szCs w:val="28"/>
        </w:rPr>
        <w:t>, Sanctioned by KCBS</w:t>
      </w:r>
    </w:p>
    <w:p w:rsidR="006521E1" w:rsidRPr="00164B56" w:rsidRDefault="006521E1" w:rsidP="00335BD7">
      <w:pPr>
        <w:rPr>
          <w:b/>
          <w:i/>
          <w:sz w:val="8"/>
          <w:szCs w:val="28"/>
        </w:rPr>
      </w:pPr>
    </w:p>
    <w:p w:rsidR="006521E1" w:rsidRDefault="006521E1" w:rsidP="00335BD7">
      <w:pPr>
        <w:rPr>
          <w:b/>
          <w:sz w:val="36"/>
          <w:szCs w:val="36"/>
        </w:rPr>
      </w:pPr>
      <w:r w:rsidRPr="00164B56">
        <w:rPr>
          <w:b/>
          <w:sz w:val="36"/>
          <w:szCs w:val="36"/>
        </w:rPr>
        <w:t>* * *</w:t>
      </w:r>
      <w:r>
        <w:rPr>
          <w:b/>
          <w:sz w:val="36"/>
          <w:szCs w:val="36"/>
        </w:rPr>
        <w:t xml:space="preserve"> </w:t>
      </w:r>
      <w:r w:rsidRPr="00164B56">
        <w:rPr>
          <w:b/>
          <w:sz w:val="36"/>
          <w:szCs w:val="36"/>
        </w:rPr>
        <w:t>$</w:t>
      </w:r>
      <w:r>
        <w:rPr>
          <w:b/>
          <w:sz w:val="36"/>
          <w:szCs w:val="36"/>
        </w:rPr>
        <w:t>25</w:t>
      </w:r>
      <w:r w:rsidRPr="00164B56">
        <w:rPr>
          <w:b/>
          <w:sz w:val="36"/>
          <w:szCs w:val="36"/>
        </w:rPr>
        <w:t xml:space="preserve">00 </w:t>
      </w:r>
      <w:r>
        <w:rPr>
          <w:b/>
          <w:sz w:val="36"/>
          <w:szCs w:val="36"/>
        </w:rPr>
        <w:t>PRIZE MONEY</w:t>
      </w:r>
      <w:r w:rsidRPr="00164B56">
        <w:rPr>
          <w:b/>
          <w:sz w:val="36"/>
          <w:szCs w:val="36"/>
        </w:rPr>
        <w:t xml:space="preserve"> * * *</w:t>
      </w:r>
    </w:p>
    <w:p w:rsidR="006521E1" w:rsidRDefault="006521E1" w:rsidP="00335BD7">
      <w:pPr>
        <w:rPr>
          <w:b/>
          <w:sz w:val="20"/>
          <w:szCs w:val="20"/>
        </w:rPr>
      </w:pPr>
      <w:r>
        <w:rPr>
          <w:b/>
          <w:sz w:val="20"/>
          <w:szCs w:val="20"/>
        </w:rPr>
        <w:t>* * * Grand Champion $750 * * * Reserve Grand Champion $500 * * *</w:t>
      </w:r>
    </w:p>
    <w:p w:rsidR="006521E1" w:rsidRPr="001002E2" w:rsidRDefault="006521E1" w:rsidP="00335BD7">
      <w:pPr>
        <w:rPr>
          <w:b/>
          <w:sz w:val="8"/>
          <w:szCs w:val="20"/>
        </w:rPr>
      </w:pPr>
    </w:p>
    <w:p w:rsidR="006521E1" w:rsidRDefault="006521E1" w:rsidP="00335BD7">
      <w:pPr>
        <w:rPr>
          <w:b/>
          <w:sz w:val="28"/>
          <w:szCs w:val="28"/>
        </w:rPr>
      </w:pPr>
      <w:r>
        <w:rPr>
          <w:b/>
          <w:sz w:val="28"/>
          <w:szCs w:val="28"/>
        </w:rPr>
        <w:t>Backyard Division Only– Entry Fee $150</w:t>
      </w:r>
    </w:p>
    <w:p w:rsidR="006521E1" w:rsidRDefault="006521E1" w:rsidP="00335BD7">
      <w:pPr>
        <w:rPr>
          <w:b/>
          <w:szCs w:val="28"/>
        </w:rPr>
      </w:pPr>
      <w:r w:rsidRPr="00D92F27">
        <w:rPr>
          <w:b/>
          <w:szCs w:val="28"/>
        </w:rPr>
        <w:t>(</w:t>
      </w:r>
      <w:r>
        <w:rPr>
          <w:b/>
          <w:szCs w:val="28"/>
        </w:rPr>
        <w:t xml:space="preserve">Entry Fee </w:t>
      </w:r>
      <w:r w:rsidRPr="00D92F27">
        <w:rPr>
          <w:b/>
          <w:szCs w:val="28"/>
        </w:rPr>
        <w:t>$1</w:t>
      </w:r>
      <w:r>
        <w:rPr>
          <w:b/>
          <w:szCs w:val="28"/>
        </w:rPr>
        <w:t>7</w:t>
      </w:r>
      <w:r w:rsidRPr="00D92F27">
        <w:rPr>
          <w:b/>
          <w:szCs w:val="28"/>
        </w:rPr>
        <w:t xml:space="preserve">5 </w:t>
      </w:r>
      <w:r>
        <w:rPr>
          <w:b/>
          <w:szCs w:val="28"/>
        </w:rPr>
        <w:t>after</w:t>
      </w:r>
      <w:r w:rsidRPr="00D92F27">
        <w:rPr>
          <w:b/>
          <w:szCs w:val="28"/>
        </w:rPr>
        <w:t xml:space="preserve"> </w:t>
      </w:r>
      <w:r>
        <w:rPr>
          <w:b/>
          <w:szCs w:val="28"/>
        </w:rPr>
        <w:t>October 30)</w:t>
      </w:r>
    </w:p>
    <w:p w:rsidR="006521E1" w:rsidRPr="00D92F27" w:rsidRDefault="006521E1" w:rsidP="00335BD7">
      <w:pPr>
        <w:rPr>
          <w:b/>
          <w:sz w:val="6"/>
          <w:szCs w:val="28"/>
        </w:rPr>
      </w:pPr>
    </w:p>
    <w:p w:rsidR="006521E1" w:rsidRDefault="006521E1" w:rsidP="00335BD7">
      <w:pPr>
        <w:rPr>
          <w:sz w:val="16"/>
          <w:szCs w:val="18"/>
        </w:rPr>
      </w:pPr>
      <w:r w:rsidRPr="001002E2">
        <w:rPr>
          <w:sz w:val="16"/>
          <w:szCs w:val="18"/>
        </w:rPr>
        <w:t>(Allotted Space is 20’ x 20’ with 20 AMP Power and Water)</w:t>
      </w:r>
      <w:bookmarkStart w:id="0" w:name="_GoBack"/>
      <w:bookmarkEnd w:id="0"/>
    </w:p>
    <w:p w:rsidR="006521E1" w:rsidRPr="001002E2" w:rsidRDefault="006521E1" w:rsidP="00335BD7">
      <w:pPr>
        <w:rPr>
          <w:sz w:val="16"/>
          <w:szCs w:val="18"/>
        </w:rPr>
      </w:pPr>
      <w:r>
        <w:rPr>
          <w:sz w:val="16"/>
          <w:szCs w:val="18"/>
        </w:rPr>
        <w:t>(NO 30 AMP POWER SUPPLIED)</w:t>
      </w:r>
    </w:p>
    <w:p w:rsidR="006521E1" w:rsidRPr="001002E2" w:rsidRDefault="006521E1" w:rsidP="00335BD7">
      <w:pPr>
        <w:rPr>
          <w:sz w:val="16"/>
          <w:szCs w:val="18"/>
        </w:rPr>
      </w:pPr>
      <w:r w:rsidRPr="001002E2">
        <w:rPr>
          <w:sz w:val="16"/>
          <w:szCs w:val="18"/>
        </w:rPr>
        <w:t>People’s Choice – Boston Butt provided by Calvary Mission-Q</w:t>
      </w:r>
    </w:p>
    <w:p w:rsidR="006521E1" w:rsidRPr="001002E2" w:rsidRDefault="006521E1" w:rsidP="00335BD7">
      <w:pPr>
        <w:rPr>
          <w:b/>
          <w:sz w:val="16"/>
          <w:szCs w:val="18"/>
        </w:rPr>
      </w:pPr>
    </w:p>
    <w:p w:rsidR="006521E1" w:rsidRPr="001002E2" w:rsidRDefault="006521E1" w:rsidP="00335BD7">
      <w:pPr>
        <w:rPr>
          <w:sz w:val="18"/>
          <w:szCs w:val="18"/>
        </w:rPr>
      </w:pPr>
      <w:r>
        <w:rPr>
          <w:sz w:val="18"/>
          <w:szCs w:val="18"/>
        </w:rPr>
        <w:t>T Shirts</w:t>
      </w:r>
      <w:r w:rsidRPr="001002E2">
        <w:rPr>
          <w:sz w:val="18"/>
          <w:szCs w:val="18"/>
        </w:rPr>
        <w:t xml:space="preserve"> $15 Each: Sizes: ___ S  ___M  ___L  ___XL  ___2XL  ___3XL</w:t>
      </w:r>
    </w:p>
    <w:p w:rsidR="006521E1" w:rsidRPr="00F53B4F" w:rsidRDefault="006521E1" w:rsidP="00335BD7">
      <w:pPr>
        <w:rPr>
          <w:b/>
          <w:sz w:val="18"/>
          <w:szCs w:val="18"/>
        </w:rPr>
      </w:pPr>
    </w:p>
    <w:p w:rsidR="006521E1" w:rsidRDefault="006521E1" w:rsidP="00335BD7">
      <w:pPr>
        <w:rPr>
          <w:b/>
          <w:sz w:val="36"/>
          <w:szCs w:val="36"/>
        </w:rPr>
      </w:pPr>
      <w:r w:rsidRPr="00F53B4F">
        <w:rPr>
          <w:b/>
          <w:sz w:val="36"/>
          <w:szCs w:val="36"/>
        </w:rPr>
        <w:t xml:space="preserve">*Chicken * Pork </w:t>
      </w:r>
      <w:r>
        <w:rPr>
          <w:b/>
          <w:sz w:val="36"/>
          <w:szCs w:val="36"/>
        </w:rPr>
        <w:t>R</w:t>
      </w:r>
      <w:r w:rsidRPr="00F53B4F">
        <w:rPr>
          <w:b/>
          <w:sz w:val="36"/>
          <w:szCs w:val="36"/>
        </w:rPr>
        <w:t>ibs (Loin or Spare) * Pork (Shoulder or Butt) *</w:t>
      </w:r>
    </w:p>
    <w:p w:rsidR="006521E1" w:rsidRDefault="006521E1" w:rsidP="00335BD7">
      <w:pPr>
        <w:rPr>
          <w:b/>
          <w:sz w:val="28"/>
          <w:szCs w:val="28"/>
        </w:rPr>
      </w:pPr>
    </w:p>
    <w:p w:rsidR="006521E1" w:rsidRPr="00C72050" w:rsidRDefault="006521E1" w:rsidP="00335BD7">
      <w:pPr>
        <w:spacing w:after="120"/>
        <w:rPr>
          <w:sz w:val="20"/>
          <w:szCs w:val="24"/>
        </w:rPr>
      </w:pPr>
      <w:r w:rsidRPr="00C72050">
        <w:rPr>
          <w:sz w:val="20"/>
          <w:szCs w:val="24"/>
        </w:rPr>
        <w:t>Team Name:___________________________________________________________________</w:t>
      </w:r>
    </w:p>
    <w:p w:rsidR="006521E1" w:rsidRPr="00C72050" w:rsidRDefault="006521E1" w:rsidP="00335BD7">
      <w:pPr>
        <w:spacing w:after="120"/>
        <w:rPr>
          <w:sz w:val="20"/>
          <w:szCs w:val="24"/>
        </w:rPr>
      </w:pPr>
      <w:r w:rsidRPr="00C72050">
        <w:rPr>
          <w:sz w:val="20"/>
          <w:szCs w:val="24"/>
        </w:rPr>
        <w:t>Team Contact:______________________________Phone No.:___________________________</w:t>
      </w:r>
    </w:p>
    <w:p w:rsidR="006521E1" w:rsidRPr="00C72050" w:rsidRDefault="006521E1" w:rsidP="00335BD7">
      <w:pPr>
        <w:spacing w:after="120"/>
        <w:rPr>
          <w:sz w:val="20"/>
          <w:szCs w:val="24"/>
        </w:rPr>
      </w:pPr>
      <w:r w:rsidRPr="00C72050">
        <w:rPr>
          <w:sz w:val="20"/>
          <w:szCs w:val="24"/>
        </w:rPr>
        <w:t>Address:_____________________________________________________________________</w:t>
      </w:r>
      <w:r>
        <w:rPr>
          <w:sz w:val="20"/>
          <w:szCs w:val="24"/>
        </w:rPr>
        <w:t>__</w:t>
      </w:r>
    </w:p>
    <w:p w:rsidR="006521E1" w:rsidRPr="00C72050" w:rsidRDefault="006521E1" w:rsidP="00335BD7">
      <w:pPr>
        <w:spacing w:after="120"/>
        <w:rPr>
          <w:sz w:val="20"/>
          <w:szCs w:val="24"/>
        </w:rPr>
      </w:pPr>
      <w:r w:rsidRPr="00C72050">
        <w:rPr>
          <w:sz w:val="20"/>
          <w:szCs w:val="24"/>
        </w:rPr>
        <w:t>City, State, Zip:_________________________________________________________________</w:t>
      </w:r>
      <w:r>
        <w:rPr>
          <w:sz w:val="20"/>
          <w:szCs w:val="24"/>
        </w:rPr>
        <w:t>_</w:t>
      </w:r>
    </w:p>
    <w:p w:rsidR="006521E1" w:rsidRDefault="006521E1" w:rsidP="00335BD7">
      <w:pPr>
        <w:rPr>
          <w:sz w:val="20"/>
          <w:szCs w:val="24"/>
        </w:rPr>
      </w:pPr>
      <w:r w:rsidRPr="00C72050">
        <w:rPr>
          <w:sz w:val="20"/>
          <w:szCs w:val="24"/>
        </w:rPr>
        <w:t>EMAIL:________________________________________________________________________</w:t>
      </w:r>
    </w:p>
    <w:p w:rsidR="006521E1" w:rsidRDefault="006521E1" w:rsidP="00335BD7">
      <w:pPr>
        <w:rPr>
          <w:b/>
          <w:sz w:val="16"/>
          <w:szCs w:val="28"/>
        </w:rPr>
      </w:pPr>
    </w:p>
    <w:p w:rsidR="006521E1" w:rsidRPr="004E5A1C" w:rsidRDefault="006521E1" w:rsidP="00335BD7">
      <w:pPr>
        <w:rPr>
          <w:b/>
          <w:sz w:val="16"/>
          <w:szCs w:val="28"/>
        </w:rPr>
      </w:pPr>
    </w:p>
    <w:p w:rsidR="006521E1" w:rsidRDefault="006521E1" w:rsidP="00335BD7">
      <w:pPr>
        <w:rPr>
          <w:b/>
          <w:szCs w:val="28"/>
        </w:rPr>
      </w:pPr>
      <w:r w:rsidRPr="00C72050">
        <w:rPr>
          <w:b/>
          <w:szCs w:val="28"/>
        </w:rPr>
        <w:t>ENTRY FEES:</w:t>
      </w:r>
      <w:r>
        <w:rPr>
          <w:b/>
          <w:szCs w:val="28"/>
        </w:rPr>
        <w:t xml:space="preserve">   _</w:t>
      </w:r>
      <w:r w:rsidRPr="00C72050">
        <w:rPr>
          <w:b/>
          <w:szCs w:val="28"/>
        </w:rPr>
        <w:t>_</w:t>
      </w:r>
      <w:r>
        <w:rPr>
          <w:b/>
          <w:szCs w:val="28"/>
        </w:rPr>
        <w:t xml:space="preserve">_ </w:t>
      </w:r>
      <w:r w:rsidRPr="00C72050">
        <w:rPr>
          <w:b/>
          <w:szCs w:val="28"/>
        </w:rPr>
        <w:t xml:space="preserve">$150 Backyard Division      </w:t>
      </w:r>
      <w:r>
        <w:rPr>
          <w:b/>
          <w:szCs w:val="28"/>
        </w:rPr>
        <w:t>__</w:t>
      </w:r>
      <w:r w:rsidRPr="00C72050">
        <w:rPr>
          <w:b/>
          <w:szCs w:val="28"/>
        </w:rPr>
        <w:t xml:space="preserve">_ People’s Choice    </w:t>
      </w:r>
    </w:p>
    <w:p w:rsidR="006521E1" w:rsidRDefault="006521E1" w:rsidP="00335BD7">
      <w:pPr>
        <w:rPr>
          <w:b/>
          <w:szCs w:val="28"/>
        </w:rPr>
      </w:pPr>
      <w:r>
        <w:rPr>
          <w:b/>
          <w:szCs w:val="28"/>
        </w:rPr>
        <w:t xml:space="preserve">             Pre-Order Friday Night Fish Fry Tickets:  ______ $10Each</w:t>
      </w:r>
    </w:p>
    <w:p w:rsidR="006521E1" w:rsidRPr="007B1AE4" w:rsidRDefault="006521E1" w:rsidP="00335BD7">
      <w:pPr>
        <w:spacing w:after="120"/>
        <w:rPr>
          <w:b/>
          <w:sz w:val="18"/>
          <w:szCs w:val="28"/>
        </w:rPr>
      </w:pPr>
      <w:r w:rsidRPr="007B1AE4">
        <w:rPr>
          <w:b/>
          <w:sz w:val="18"/>
          <w:szCs w:val="28"/>
        </w:rPr>
        <w:t>(___ Fish   ___ Chicken ___ Shrimp)</w:t>
      </w:r>
    </w:p>
    <w:p w:rsidR="006521E1" w:rsidRPr="00164B56" w:rsidRDefault="006521E1" w:rsidP="00335BD7">
      <w:pPr>
        <w:rPr>
          <w:sz w:val="18"/>
          <w:szCs w:val="18"/>
        </w:rPr>
      </w:pPr>
      <w:r w:rsidRPr="00164B56">
        <w:rPr>
          <w:b/>
          <w:sz w:val="18"/>
          <w:szCs w:val="18"/>
        </w:rPr>
        <w:t>PAYMENT MUST ACCOMPANY APPLICATION</w:t>
      </w:r>
    </w:p>
    <w:p w:rsidR="006521E1" w:rsidRPr="00C72050" w:rsidRDefault="006521E1" w:rsidP="00335BD7">
      <w:pPr>
        <w:rPr>
          <w:sz w:val="16"/>
          <w:szCs w:val="18"/>
        </w:rPr>
      </w:pPr>
      <w:r w:rsidRPr="00C72050">
        <w:rPr>
          <w:sz w:val="16"/>
          <w:szCs w:val="18"/>
        </w:rPr>
        <w:t xml:space="preserve">Make check payable to: Calvary Baptist Church, </w:t>
      </w:r>
    </w:p>
    <w:p w:rsidR="006521E1" w:rsidRDefault="006521E1" w:rsidP="00335BD7">
      <w:pPr>
        <w:rPr>
          <w:sz w:val="16"/>
          <w:szCs w:val="18"/>
        </w:rPr>
      </w:pPr>
      <w:r w:rsidRPr="00C72050">
        <w:rPr>
          <w:sz w:val="16"/>
          <w:szCs w:val="18"/>
        </w:rPr>
        <w:t>Mail To: Calvary Baptist Church, 601 N. Main St. Tuscumbia, AL 35674</w:t>
      </w:r>
    </w:p>
    <w:p w:rsidR="006521E1" w:rsidRPr="00C72050" w:rsidRDefault="006521E1" w:rsidP="00335BD7">
      <w:pPr>
        <w:rPr>
          <w:b/>
          <w:sz w:val="24"/>
          <w:szCs w:val="28"/>
        </w:rPr>
      </w:pPr>
    </w:p>
    <w:p w:rsidR="006521E1" w:rsidRPr="00C72050" w:rsidRDefault="006521E1" w:rsidP="00335BD7">
      <w:pPr>
        <w:rPr>
          <w:b/>
          <w:szCs w:val="28"/>
        </w:rPr>
      </w:pPr>
      <w:r w:rsidRPr="00C72050">
        <w:rPr>
          <w:b/>
          <w:szCs w:val="28"/>
        </w:rPr>
        <w:t>FOR MORE INFORMATION CONTACT:</w:t>
      </w:r>
    </w:p>
    <w:p w:rsidR="006521E1" w:rsidRPr="00335BD7" w:rsidRDefault="006521E1" w:rsidP="00335BD7">
      <w:r>
        <w:rPr>
          <w:sz w:val="18"/>
          <w:szCs w:val="20"/>
        </w:rPr>
        <w:t>W</w:t>
      </w:r>
      <w:r w:rsidRPr="00C72050">
        <w:rPr>
          <w:sz w:val="18"/>
          <w:szCs w:val="20"/>
        </w:rPr>
        <w:t>es</w:t>
      </w:r>
      <w:r>
        <w:rPr>
          <w:sz w:val="18"/>
          <w:szCs w:val="20"/>
        </w:rPr>
        <w:t>ley</w:t>
      </w:r>
      <w:r w:rsidRPr="00C72050">
        <w:rPr>
          <w:sz w:val="18"/>
          <w:szCs w:val="20"/>
        </w:rPr>
        <w:t xml:space="preserve"> Burden 256-762-3592, </w:t>
      </w:r>
      <w:hyperlink r:id="rId7" w:history="1">
        <w:r w:rsidRPr="00335BD7">
          <w:rPr>
            <w:rStyle w:val="Hyperlink"/>
            <w:color w:val="auto"/>
            <w:sz w:val="18"/>
            <w:szCs w:val="20"/>
          </w:rPr>
          <w:t>wburden@appliedchemical.com</w:t>
        </w:r>
      </w:hyperlink>
    </w:p>
    <w:p w:rsidR="006521E1" w:rsidRPr="00C72050" w:rsidRDefault="006521E1" w:rsidP="00335BD7">
      <w:pPr>
        <w:rPr>
          <w:sz w:val="10"/>
          <w:szCs w:val="16"/>
        </w:rPr>
      </w:pPr>
    </w:p>
    <w:p w:rsidR="006521E1" w:rsidRPr="001B03C3" w:rsidRDefault="006521E1" w:rsidP="00335BD7">
      <w:pPr>
        <w:jc w:val="left"/>
        <w:rPr>
          <w:sz w:val="12"/>
          <w:szCs w:val="16"/>
        </w:rPr>
      </w:pPr>
      <w:r w:rsidRPr="001B03C3">
        <w:rPr>
          <w:sz w:val="12"/>
          <w:szCs w:val="16"/>
        </w:rPr>
        <w:t>Waiver of Liability:</w:t>
      </w:r>
    </w:p>
    <w:p w:rsidR="006521E1" w:rsidRDefault="006521E1" w:rsidP="00335BD7">
      <w:pPr>
        <w:jc w:val="left"/>
        <w:rPr>
          <w:sz w:val="12"/>
          <w:szCs w:val="16"/>
        </w:rPr>
      </w:pPr>
      <w:r w:rsidRPr="001B03C3">
        <w:rPr>
          <w:sz w:val="12"/>
          <w:szCs w:val="16"/>
        </w:rPr>
        <w:t xml:space="preserve">Calvary Baptist Mission Q, including its officers, sponsors and/or associates and the contestants, including parents, and/or legal representatives, agree that the Calvary Baptist Mission Q, will in no case be responsible for any loss, damage, or injury regardless of how much loss, damage or injury is occasioned, and indemnify and save harmless The Calvary Baptist Mission Q from any and all claims, suits and or judgments including the cost for defense of and such claim and/or suit by the Calvary Mission Q brought by anyone as a result of any loss, damage or  injury to any person or property, occasioned by any action or inaction of contestant either solely or  in conjunction with the Calvary Mission  Q.  Further, I hereby grant full permission to the Calvary Mission Q and/or agents authorized by them, to use any photographs, videotapes, motion pictures, recordings or any other record of the event for any legitimate purpose.  I have read and agree to </w:t>
      </w:r>
    </w:p>
    <w:p w:rsidR="006521E1" w:rsidRDefault="006521E1" w:rsidP="00335BD7">
      <w:pPr>
        <w:jc w:val="left"/>
        <w:rPr>
          <w:sz w:val="12"/>
          <w:szCs w:val="16"/>
        </w:rPr>
      </w:pPr>
      <w:r w:rsidRPr="001B03C3">
        <w:rPr>
          <w:sz w:val="12"/>
          <w:szCs w:val="16"/>
        </w:rPr>
        <w:t>abide by the rules governing the BBQ cook-off.</w:t>
      </w:r>
    </w:p>
    <w:p w:rsidR="006521E1" w:rsidRDefault="006521E1" w:rsidP="00335BD7">
      <w:pPr>
        <w:jc w:val="left"/>
        <w:rPr>
          <w:sz w:val="12"/>
          <w:szCs w:val="16"/>
        </w:rPr>
      </w:pPr>
    </w:p>
    <w:p w:rsidR="006521E1" w:rsidRDefault="006521E1" w:rsidP="00335BD7">
      <w:pPr>
        <w:jc w:val="left"/>
        <w:rPr>
          <w:sz w:val="12"/>
          <w:szCs w:val="16"/>
        </w:rPr>
      </w:pPr>
    </w:p>
    <w:p w:rsidR="006521E1" w:rsidRDefault="006521E1" w:rsidP="00335BD7">
      <w:pPr>
        <w:jc w:val="left"/>
      </w:pPr>
      <w:r w:rsidRPr="00FD51A5">
        <w:rPr>
          <w:sz w:val="20"/>
          <w:szCs w:val="20"/>
        </w:rPr>
        <w:t>Signature:___________________________________________</w:t>
      </w:r>
      <w:r>
        <w:rPr>
          <w:sz w:val="20"/>
          <w:szCs w:val="20"/>
        </w:rPr>
        <w:t>_____</w:t>
      </w:r>
    </w:p>
    <w:p w:rsidR="006521E1" w:rsidRDefault="006521E1">
      <w:pPr>
        <w:jc w:val="left"/>
      </w:pPr>
    </w:p>
    <w:sectPr w:rsidR="006521E1" w:rsidSect="00A25E7C">
      <w:pgSz w:w="12240" w:h="15840"/>
      <w:pgMar w:top="72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E7C"/>
    <w:rsid w:val="000111E4"/>
    <w:rsid w:val="00074E03"/>
    <w:rsid w:val="0009103F"/>
    <w:rsid w:val="001002E2"/>
    <w:rsid w:val="00160EBF"/>
    <w:rsid w:val="00164B56"/>
    <w:rsid w:val="001B03C3"/>
    <w:rsid w:val="00335BD7"/>
    <w:rsid w:val="00442E1F"/>
    <w:rsid w:val="004E5A1C"/>
    <w:rsid w:val="00501746"/>
    <w:rsid w:val="00524635"/>
    <w:rsid w:val="00623D24"/>
    <w:rsid w:val="006521E1"/>
    <w:rsid w:val="006D078A"/>
    <w:rsid w:val="006D39ED"/>
    <w:rsid w:val="006E2C55"/>
    <w:rsid w:val="0079155A"/>
    <w:rsid w:val="007B1AE4"/>
    <w:rsid w:val="007D436A"/>
    <w:rsid w:val="00885268"/>
    <w:rsid w:val="008C2B38"/>
    <w:rsid w:val="008C3EA8"/>
    <w:rsid w:val="009116E9"/>
    <w:rsid w:val="009B7A3C"/>
    <w:rsid w:val="00A25E7C"/>
    <w:rsid w:val="00B235DF"/>
    <w:rsid w:val="00B61AF0"/>
    <w:rsid w:val="00BC7F8A"/>
    <w:rsid w:val="00BF4A4E"/>
    <w:rsid w:val="00C72050"/>
    <w:rsid w:val="00C80D90"/>
    <w:rsid w:val="00D10557"/>
    <w:rsid w:val="00D92F27"/>
    <w:rsid w:val="00E14468"/>
    <w:rsid w:val="00F53B4F"/>
    <w:rsid w:val="00FD51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BF"/>
    <w:pPr>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E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E7C"/>
    <w:rPr>
      <w:rFonts w:ascii="Tahoma" w:hAnsi="Tahoma" w:cs="Tahoma"/>
      <w:sz w:val="16"/>
      <w:szCs w:val="16"/>
    </w:rPr>
  </w:style>
  <w:style w:type="character" w:styleId="Hyperlink">
    <w:name w:val="Hyperlink"/>
    <w:basedOn w:val="DefaultParagraphFont"/>
    <w:uiPriority w:val="99"/>
    <w:rsid w:val="00335BD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burden@appliedchemic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379</Words>
  <Characters>2163</Characters>
  <Application>Microsoft Office Outlook</Application>
  <DocSecurity>0</DocSecurity>
  <Lines>0</Lines>
  <Paragraphs>0</Paragraphs>
  <ScaleCrop>false</ScaleCrop>
  <Company>Applied Chemical Technology,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Wesley Burden</dc:creator>
  <cp:keywords/>
  <dc:description/>
  <cp:lastModifiedBy>default</cp:lastModifiedBy>
  <cp:revision>2</cp:revision>
  <cp:lastPrinted>2015-08-13T21:25:00Z</cp:lastPrinted>
  <dcterms:created xsi:type="dcterms:W3CDTF">2015-08-24T20:09:00Z</dcterms:created>
  <dcterms:modified xsi:type="dcterms:W3CDTF">2015-08-24T20:09:00Z</dcterms:modified>
</cp:coreProperties>
</file>